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181" w:rsidRDefault="002A5F8C">
      <w:r>
        <w:t>Referat af Havnerådsmøde afholdt den 17 maj 2022 i Sejlerstuen, Masnedsund Havn.</w:t>
      </w:r>
    </w:p>
    <w:p w:rsidR="00857181" w:rsidRDefault="002A5F8C">
      <w:r>
        <w:t xml:space="preserve">Deltagere: Jørgen Rasmussen Kalvehave Havn, Henrik Petersen Stege Havn, Kjeld Larsen Klintholm Havn, Jens Olav Hansen </w:t>
      </w:r>
      <w:r w:rsidR="002F2F2D">
        <w:t>Præstø</w:t>
      </w:r>
      <w:r>
        <w:t xml:space="preserve"> Havn, Per Vesterholm </w:t>
      </w:r>
      <w:r>
        <w:t>Præstø Havn (gæst), Kirsten Guntofte Masnedsund Havn, Anja Valhøj Vordingborg Kommune</w:t>
      </w:r>
    </w:p>
    <w:p w:rsidR="00857181" w:rsidRDefault="002A5F8C">
      <w:r>
        <w:t>Afbud: Niels Mikkelsen Vordingborg Nordhavn, Thor Simony Hårbølle Havn.</w:t>
      </w:r>
    </w:p>
    <w:p w:rsidR="00857181" w:rsidRDefault="00857181"/>
    <w:p w:rsidR="00857181" w:rsidRDefault="002A5F8C">
      <w:r>
        <w:t>Dagsorden:</w:t>
      </w:r>
    </w:p>
    <w:p w:rsidR="00857181" w:rsidRDefault="002A5F8C">
      <w:pPr>
        <w:pStyle w:val="Listeafsnit"/>
        <w:numPr>
          <w:ilvl w:val="0"/>
          <w:numId w:val="1"/>
        </w:numPr>
      </w:pPr>
      <w:r>
        <w:t>Info og status på det politiske arbejde ved Anja Valhøj</w:t>
      </w:r>
    </w:p>
    <w:p w:rsidR="00857181" w:rsidRDefault="002A5F8C">
      <w:pPr>
        <w:pStyle w:val="Listeafsnit"/>
        <w:numPr>
          <w:ilvl w:val="0"/>
          <w:numId w:val="1"/>
        </w:numPr>
      </w:pPr>
      <w:r>
        <w:t xml:space="preserve">Hvilke anlægsopgaver løftes i </w:t>
      </w:r>
      <w:r>
        <w:t>år 2022</w:t>
      </w:r>
    </w:p>
    <w:p w:rsidR="00857181" w:rsidRDefault="002F2F2D">
      <w:pPr>
        <w:pStyle w:val="Listeafsnit"/>
        <w:numPr>
          <w:ilvl w:val="0"/>
          <w:numId w:val="1"/>
        </w:numPr>
      </w:pPr>
      <w:r>
        <w:t>Drift budget</w:t>
      </w:r>
      <w:r w:rsidR="002A5F8C">
        <w:t xml:space="preserve"> 2022, herunder lokale midler</w:t>
      </w:r>
    </w:p>
    <w:p w:rsidR="00857181" w:rsidRDefault="002A5F8C">
      <w:pPr>
        <w:pStyle w:val="Listeafsnit"/>
        <w:numPr>
          <w:ilvl w:val="0"/>
          <w:numId w:val="1"/>
        </w:numPr>
      </w:pPr>
      <w:r>
        <w:t>Mødestruktur, herunder næste møde</w:t>
      </w:r>
    </w:p>
    <w:p w:rsidR="00857181" w:rsidRDefault="002A5F8C">
      <w:pPr>
        <w:pStyle w:val="Listeafsnit"/>
        <w:numPr>
          <w:ilvl w:val="0"/>
          <w:numId w:val="1"/>
        </w:numPr>
      </w:pPr>
      <w:r>
        <w:t>Eventuelt</w:t>
      </w:r>
    </w:p>
    <w:p w:rsidR="00857181" w:rsidRDefault="002A5F8C">
      <w:r>
        <w:rPr>
          <w:b/>
          <w:bCs/>
        </w:rPr>
        <w:t>Referat</w:t>
      </w:r>
      <w:r>
        <w:t>:</w:t>
      </w:r>
    </w:p>
    <w:p w:rsidR="00857181" w:rsidRDefault="002A5F8C">
      <w:pPr>
        <w:pStyle w:val="Listeafsnit"/>
        <w:numPr>
          <w:ilvl w:val="0"/>
          <w:numId w:val="2"/>
        </w:numPr>
        <w:rPr>
          <w:b/>
          <w:bCs/>
        </w:rPr>
      </w:pPr>
      <w:r>
        <w:rPr>
          <w:b/>
          <w:bCs/>
        </w:rPr>
        <w:t>Info og status på det politiske arbejde ved Anja Valhøj</w:t>
      </w:r>
    </w:p>
    <w:p w:rsidR="00857181" w:rsidRDefault="002A5F8C">
      <w:r>
        <w:t>Anja orienterede om udarbejdelse af grundlaget for de fremtidige havne i kommunen. Tidsplanen skri</w:t>
      </w:r>
      <w:r>
        <w:t xml:space="preserve">der nogle få måneder. Rapporten til politikerne bliver for omfattende til én enkelt rapport, derfor er den oprettet som hjemmeside inddelt i faner for de forskellige steps. Der bliver afholdt </w:t>
      </w:r>
      <w:r w:rsidR="002F2F2D">
        <w:t>Workshops</w:t>
      </w:r>
      <w:r>
        <w:t xml:space="preserve"> om havnenes </w:t>
      </w:r>
      <w:r w:rsidR="002F2F2D">
        <w:t>potentiale</w:t>
      </w:r>
      <w:r>
        <w:t xml:space="preserve"> den 2. juni 2022, hvor Havne</w:t>
      </w:r>
      <w:r>
        <w:t xml:space="preserve">rådet er inviteret til at deltage. Input fra </w:t>
      </w:r>
      <w:r w:rsidR="002F2F2D">
        <w:t>workshopdagen</w:t>
      </w:r>
      <w:r>
        <w:t xml:space="preserve"> vil indgå i den elektroniske rapport.</w:t>
      </w:r>
    </w:p>
    <w:p w:rsidR="00857181" w:rsidRDefault="002A5F8C">
      <w:r>
        <w:t xml:space="preserve">Anja orienterede om </w:t>
      </w:r>
      <w:bookmarkStart w:id="0" w:name="_GoBack"/>
      <w:bookmarkEnd w:id="0"/>
      <w:r w:rsidR="002F2F2D">
        <w:t xml:space="preserve">administrationens </w:t>
      </w:r>
      <w:r>
        <w:t xml:space="preserve">ønske til gensidig kommunikation og ønsker, at vi sammen finder et sæt platforme, herunder antal af ”Nyhedsbreve” som </w:t>
      </w:r>
      <w:r>
        <w:t>genindføres.</w:t>
      </w:r>
    </w:p>
    <w:p w:rsidR="00857181" w:rsidRDefault="002A5F8C">
      <w:r>
        <w:t>Det blev aftalt, at der udarbejdes ”Nyhedsbreve” medio Maj og September.</w:t>
      </w:r>
    </w:p>
    <w:p w:rsidR="00857181" w:rsidRDefault="002A5F8C">
      <w:pPr>
        <w:pStyle w:val="Listeafsnit"/>
        <w:numPr>
          <w:ilvl w:val="0"/>
          <w:numId w:val="2"/>
        </w:numPr>
        <w:rPr>
          <w:b/>
          <w:bCs/>
        </w:rPr>
      </w:pPr>
      <w:r>
        <w:rPr>
          <w:b/>
          <w:bCs/>
        </w:rPr>
        <w:t>Hvilke anlægsopgaver løftes i 2022</w:t>
      </w:r>
    </w:p>
    <w:p w:rsidR="00857181" w:rsidRDefault="002A5F8C">
      <w:r>
        <w:t xml:space="preserve">Den eneste store anlægsopgave der løftes i 2022 er renoveringen af Hårbølle Havn. Arbejdet er igangsat, men der er problemer med at </w:t>
      </w:r>
      <w:r>
        <w:t xml:space="preserve">få spuns leveret pga. krisen i </w:t>
      </w:r>
      <w:r w:rsidR="002F2F2D">
        <w:t>Europa</w:t>
      </w:r>
      <w:r>
        <w:t>.</w:t>
      </w:r>
    </w:p>
    <w:p w:rsidR="00857181" w:rsidRDefault="002A5F8C">
      <w:r>
        <w:t>Erhvervsfiskerne på Klintholm har gennem en årrække ikke haft et hus de kunne benytte før og efter fiskeri. Der er nu bevilliget økonomi til et hus til dem på havnens område.</w:t>
      </w:r>
    </w:p>
    <w:p w:rsidR="00857181" w:rsidRDefault="002A5F8C">
      <w:r>
        <w:t>Der er dele af kajanlægget i Klintholm Hav</w:t>
      </w:r>
      <w:r>
        <w:t>n der er nedbrudt på grund af konstruktionsfejl, det resulterer i meget store og dybe huller, som kun bliver større, hvis skaden ikke rettes op.</w:t>
      </w:r>
    </w:p>
    <w:p w:rsidR="00857181" w:rsidRDefault="002F2F2D">
      <w:pPr>
        <w:pStyle w:val="Listeafsnit"/>
        <w:numPr>
          <w:ilvl w:val="0"/>
          <w:numId w:val="2"/>
        </w:numPr>
        <w:rPr>
          <w:b/>
          <w:bCs/>
        </w:rPr>
      </w:pPr>
      <w:r>
        <w:rPr>
          <w:b/>
          <w:bCs/>
        </w:rPr>
        <w:t>Driftsbudgettet</w:t>
      </w:r>
      <w:r w:rsidR="002A5F8C">
        <w:rPr>
          <w:b/>
          <w:bCs/>
        </w:rPr>
        <w:t xml:space="preserve"> 2022, herunder lokale midler</w:t>
      </w:r>
    </w:p>
    <w:p w:rsidR="00857181" w:rsidRDefault="002F2F2D">
      <w:r>
        <w:t>Deltagerne</w:t>
      </w:r>
      <w:r w:rsidR="002A5F8C">
        <w:t xml:space="preserve"> fra de enkelte havne redegjorde for, hvad de lokale mid</w:t>
      </w:r>
      <w:r w:rsidR="002A5F8C">
        <w:t xml:space="preserve">ler er blevet brugt til og flere havne ”sparer op” til større </w:t>
      </w:r>
      <w:r>
        <w:t>projekter</w:t>
      </w:r>
      <w:r w:rsidR="002A5F8C">
        <w:t xml:space="preserve"> og hvilke ting der er ønske om at kunne gøre med fremtidige midler. Anja sender en budgetopfølgning så midlerne sikres.</w:t>
      </w:r>
    </w:p>
    <w:p w:rsidR="00857181" w:rsidRDefault="00857181"/>
    <w:p w:rsidR="00857181" w:rsidRDefault="00857181"/>
    <w:p w:rsidR="00857181" w:rsidRDefault="002A5F8C">
      <w:pPr>
        <w:pStyle w:val="Listeafsnit"/>
        <w:numPr>
          <w:ilvl w:val="0"/>
          <w:numId w:val="2"/>
        </w:numPr>
        <w:rPr>
          <w:b/>
          <w:bCs/>
        </w:rPr>
      </w:pPr>
      <w:r>
        <w:rPr>
          <w:b/>
          <w:bCs/>
        </w:rPr>
        <w:t>Mødestruktur, herunder næste møde</w:t>
      </w:r>
    </w:p>
    <w:p w:rsidR="00857181" w:rsidRDefault="002A5F8C">
      <w:r>
        <w:t>Fremtidig mødestruktur blev</w:t>
      </w:r>
      <w:r>
        <w:t xml:space="preserve"> drøftet, herunder årshjul med fire årlige møder med et kommunalt ledet orienteringsmøde i november måned, herefter marts, primo juni og ultimo august.</w:t>
      </w:r>
    </w:p>
    <w:p w:rsidR="00857181" w:rsidRDefault="002A5F8C">
      <w:r>
        <w:t xml:space="preserve">Der er et </w:t>
      </w:r>
      <w:r w:rsidR="002F2F2D">
        <w:t>ønske</w:t>
      </w:r>
      <w:r>
        <w:t xml:space="preserve"> fra administrationen om, at de enkelte havneudvalgsmøde datoer og dagsordner bliver lagt</w:t>
      </w:r>
      <w:r>
        <w:t xml:space="preserve"> i et kalendersystem så administrationen kan se hvornår der holdes møder hvor der evt. kan/skal deltage medarbejdere fra administrationen.</w:t>
      </w:r>
    </w:p>
    <w:p w:rsidR="00857181" w:rsidRDefault="002A5F8C">
      <w:r>
        <w:t xml:space="preserve">Formaden kontakter </w:t>
      </w:r>
      <w:r w:rsidR="002F2F2D">
        <w:t>Michael</w:t>
      </w:r>
      <w:r>
        <w:t xml:space="preserve"> Kornbeck for at finde en løsning.</w:t>
      </w:r>
    </w:p>
    <w:p w:rsidR="00857181" w:rsidRDefault="002A5F8C">
      <w:r>
        <w:t>Næste møde 16.03.2022 – nærmere tilgår</w:t>
      </w:r>
    </w:p>
    <w:p w:rsidR="00857181" w:rsidRDefault="00857181"/>
    <w:p w:rsidR="00857181" w:rsidRDefault="002F2F2D">
      <w:r>
        <w:t>Referent</w:t>
      </w:r>
      <w:r w:rsidR="002A5F8C">
        <w:t>: Jørgen</w:t>
      </w:r>
      <w:r w:rsidR="002A5F8C">
        <w:t xml:space="preserve"> Rasmussen</w:t>
      </w:r>
    </w:p>
    <w:p w:rsidR="00857181" w:rsidRDefault="00857181"/>
    <w:p w:rsidR="00857181" w:rsidRDefault="00857181"/>
    <w:p w:rsidR="00857181" w:rsidRDefault="00857181"/>
    <w:p w:rsidR="00857181" w:rsidRDefault="00857181">
      <w:pPr>
        <w:pStyle w:val="Listeafsnit"/>
      </w:pPr>
    </w:p>
    <w:p w:rsidR="00857181" w:rsidRDefault="00857181">
      <w:pPr>
        <w:pStyle w:val="Listeafsnit"/>
      </w:pPr>
    </w:p>
    <w:p w:rsidR="00857181" w:rsidRDefault="00857181">
      <w:pPr>
        <w:pStyle w:val="Listeafsnit"/>
      </w:pPr>
    </w:p>
    <w:p w:rsidR="00857181" w:rsidRDefault="00857181">
      <w:pPr>
        <w:pStyle w:val="Listeafsnit"/>
      </w:pPr>
    </w:p>
    <w:p w:rsidR="00857181" w:rsidRDefault="00857181"/>
    <w:sectPr w:rsidR="00857181">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F8C" w:rsidRDefault="002A5F8C">
      <w:pPr>
        <w:spacing w:after="0" w:line="240" w:lineRule="auto"/>
      </w:pPr>
      <w:r>
        <w:separator/>
      </w:r>
    </w:p>
  </w:endnote>
  <w:endnote w:type="continuationSeparator" w:id="0">
    <w:p w:rsidR="002A5F8C" w:rsidRDefault="002A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F8C" w:rsidRDefault="002A5F8C">
      <w:pPr>
        <w:spacing w:after="0" w:line="240" w:lineRule="auto"/>
      </w:pPr>
      <w:r>
        <w:rPr>
          <w:color w:val="000000"/>
        </w:rPr>
        <w:separator/>
      </w:r>
    </w:p>
  </w:footnote>
  <w:footnote w:type="continuationSeparator" w:id="0">
    <w:p w:rsidR="002A5F8C" w:rsidRDefault="002A5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57F"/>
    <w:multiLevelType w:val="multilevel"/>
    <w:tmpl w:val="CE74F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D81CAD"/>
    <w:multiLevelType w:val="multilevel"/>
    <w:tmpl w:val="992A7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57181"/>
    <w:rsid w:val="002A5F8C"/>
    <w:rsid w:val="002F2F2D"/>
    <w:rsid w:val="008571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B40F"/>
  <w15:docId w15:val="{783F9690-ED67-42A1-85FD-41A68723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a-DK"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2404</Characters>
  <Application>Microsoft Office Word</Application>
  <DocSecurity>0</DocSecurity>
  <Lines>20</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Guntofte</dc:creator>
  <dc:description/>
  <cp:lastModifiedBy>kirsten Guntofte</cp:lastModifiedBy>
  <cp:revision>2</cp:revision>
  <dcterms:created xsi:type="dcterms:W3CDTF">2022-05-30T14:41:00Z</dcterms:created>
  <dcterms:modified xsi:type="dcterms:W3CDTF">2022-05-30T14:41:00Z</dcterms:modified>
</cp:coreProperties>
</file>